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03" w:rsidRPr="00100CF2" w:rsidRDefault="00844FF0">
      <w:pPr>
        <w:pStyle w:val="Titel"/>
        <w:rPr>
          <w:lang w:val="de-DE"/>
        </w:rPr>
      </w:pPr>
      <w:r>
        <w:rPr>
          <w:lang w:val="de-DE"/>
        </w:rPr>
        <w:t>&lt;Ihr Name&gt;</w:t>
      </w:r>
    </w:p>
    <w:p w:rsidR="00371703" w:rsidRPr="00100CF2" w:rsidRDefault="00844FF0">
      <w:pPr>
        <w:pStyle w:val="Kontaktinformationen"/>
        <w:rPr>
          <w:lang w:val="de-DE"/>
        </w:rPr>
      </w:pPr>
      <w:r>
        <w:rPr>
          <w:lang w:val="de-DE"/>
        </w:rPr>
        <w:t>&lt;Straße Hausnummer&gt;</w:t>
      </w:r>
    </w:p>
    <w:p w:rsidR="00371703" w:rsidRPr="00100CF2" w:rsidRDefault="00844FF0">
      <w:pPr>
        <w:pStyle w:val="Kontaktinformationen"/>
        <w:rPr>
          <w:lang w:val="de-DE"/>
        </w:rPr>
      </w:pPr>
      <w:r>
        <w:rPr>
          <w:lang w:val="de-DE"/>
        </w:rPr>
        <w:t>&lt;Postleitzahl Ort&gt;</w:t>
      </w:r>
    </w:p>
    <w:p w:rsidR="00371703" w:rsidRPr="00100CF2" w:rsidRDefault="00844FF0">
      <w:pPr>
        <w:pStyle w:val="Kontaktinformationen"/>
        <w:rPr>
          <w:lang w:val="de-DE"/>
        </w:rPr>
      </w:pPr>
      <w:r>
        <w:rPr>
          <w:lang w:val="de-DE"/>
        </w:rPr>
        <w:t>&lt;Telefon&gt;</w:t>
      </w:r>
      <w:bookmarkStart w:id="0" w:name="_GoBack"/>
      <w:bookmarkEnd w:id="0"/>
    </w:p>
    <w:p w:rsidR="00371703" w:rsidRPr="00100CF2" w:rsidRDefault="00844FF0">
      <w:pPr>
        <w:pStyle w:val="Kontaktinformationen"/>
        <w:rPr>
          <w:lang w:val="de-DE"/>
        </w:rPr>
      </w:pPr>
      <w:r>
        <w:rPr>
          <w:lang w:val="de-DE"/>
        </w:rPr>
        <w:t>&lt;E-Mail&gt;</w:t>
      </w:r>
    </w:p>
    <w:p w:rsidR="00371703" w:rsidRPr="00100CF2" w:rsidRDefault="00844FF0">
      <w:pPr>
        <w:pStyle w:val="Kontaktinformationen"/>
        <w:rPr>
          <w:lang w:val="de-DE"/>
        </w:rPr>
      </w:pPr>
      <w:r>
        <w:rPr>
          <w:lang w:val="de-DE"/>
        </w:rPr>
        <w:t>&lt;Website&gt;</w:t>
      </w:r>
    </w:p>
    <w:p w:rsidR="00371703" w:rsidRPr="00100CF2" w:rsidRDefault="00844FF0">
      <w:pPr>
        <w:pStyle w:val="Datum"/>
        <w:rPr>
          <w:lang w:val="de-DE"/>
        </w:rPr>
      </w:pPr>
      <w:r>
        <w:rPr>
          <w:lang w:val="de-DE"/>
        </w:rPr>
        <w:t>&lt;Datum&gt;</w:t>
      </w:r>
    </w:p>
    <w:p w:rsidR="00371703" w:rsidRPr="00100CF2" w:rsidRDefault="00844FF0">
      <w:pPr>
        <w:pStyle w:val="Empfnger"/>
        <w:rPr>
          <w:lang w:val="de-DE"/>
        </w:rPr>
      </w:pPr>
      <w:r>
        <w:rPr>
          <w:lang w:val="de-DE"/>
        </w:rPr>
        <w:t>&lt;Name des Empfängers&gt;</w:t>
      </w:r>
    </w:p>
    <w:p w:rsidR="00371703" w:rsidRPr="00100CF2" w:rsidRDefault="00844FF0">
      <w:pPr>
        <w:pStyle w:val="Kontaktinformationen"/>
        <w:rPr>
          <w:lang w:val="de-DE"/>
        </w:rPr>
      </w:pPr>
      <w:r>
        <w:rPr>
          <w:lang w:val="de-DE"/>
        </w:rPr>
        <w:t>&lt;Titel&gt;</w:t>
      </w:r>
    </w:p>
    <w:p w:rsidR="00371703" w:rsidRPr="00100CF2" w:rsidRDefault="00844FF0">
      <w:pPr>
        <w:pStyle w:val="Kontaktinformationen"/>
        <w:rPr>
          <w:lang w:val="de-DE"/>
        </w:rPr>
      </w:pPr>
      <w:r>
        <w:rPr>
          <w:lang w:val="de-DE"/>
        </w:rPr>
        <w:t>&lt;Firmenname&gt;</w:t>
      </w:r>
    </w:p>
    <w:p w:rsidR="00371703" w:rsidRPr="00100CF2" w:rsidRDefault="00844FF0">
      <w:pPr>
        <w:pStyle w:val="Kontaktinformationen"/>
        <w:rPr>
          <w:lang w:val="de-DE"/>
        </w:rPr>
      </w:pPr>
      <w:r>
        <w:rPr>
          <w:lang w:val="de-DE"/>
        </w:rPr>
        <w:t>&lt;Straße Hausnummer&gt;</w:t>
      </w:r>
    </w:p>
    <w:p w:rsidR="00371703" w:rsidRPr="00100CF2" w:rsidRDefault="00844FF0">
      <w:pPr>
        <w:pStyle w:val="Kontaktinformationen"/>
        <w:rPr>
          <w:lang w:val="de-DE"/>
        </w:rPr>
      </w:pPr>
      <w:r>
        <w:rPr>
          <w:lang w:val="de-DE"/>
        </w:rPr>
        <w:t>&lt;Anschrift 2&gt;</w:t>
      </w:r>
    </w:p>
    <w:p w:rsidR="00371703" w:rsidRPr="00100CF2" w:rsidRDefault="00844FF0">
      <w:pPr>
        <w:pStyle w:val="Kontaktinformationen"/>
        <w:rPr>
          <w:lang w:val="de-DE"/>
        </w:rPr>
      </w:pPr>
      <w:r>
        <w:rPr>
          <w:lang w:val="de-DE"/>
        </w:rPr>
        <w:t>&lt;Postleitzahl Ort&gt;</w:t>
      </w:r>
    </w:p>
    <w:p w:rsidR="00371703" w:rsidRPr="00100CF2" w:rsidRDefault="00844FF0">
      <w:pPr>
        <w:pStyle w:val="Anrede"/>
        <w:rPr>
          <w:lang w:val="de-DE"/>
        </w:rPr>
      </w:pPr>
      <w:r>
        <w:rPr>
          <w:lang w:val="de-DE"/>
        </w:rPr>
        <w:t>Sehr geehrter &lt;Name des Empfängers&gt;,</w:t>
      </w:r>
    </w:p>
    <w:p w:rsidR="00371703" w:rsidRPr="00100CF2" w:rsidRDefault="00844FF0">
      <w:pPr>
        <w:rPr>
          <w:lang w:val="de-DE"/>
        </w:rPr>
      </w:pPr>
      <w:r>
        <w:rPr>
          <w:lang w:val="de-DE"/>
        </w:rPr>
        <w:t>&lt;Name der Kontaktperson&gt;</w:t>
      </w:r>
      <w:r>
        <w:rPr>
          <w:lang w:val="de-DE"/>
        </w:rPr>
        <w:t xml:space="preserve"> hat mir empfohlen, Sie betreffend die offene Position als &lt;Stellenbezeichnung&gt; zu kontaktieren. </w:t>
      </w:r>
    </w:p>
    <w:p w:rsidR="00371703" w:rsidRPr="00100CF2" w:rsidRDefault="00844FF0">
      <w:pPr>
        <w:rPr>
          <w:lang w:val="de-DE"/>
        </w:rPr>
      </w:pPr>
      <w:r>
        <w:rPr>
          <w:lang w:val="de-DE"/>
        </w:rPr>
        <w:t>Wie Sie meinem beiliegenden Lebenslauf entnehmen können, bin ich aufgrund meiner Ausbildung und meiner Berufserfahrung hervorragend für die Stelle geeignet. I</w:t>
      </w:r>
      <w:r>
        <w:rPr>
          <w:lang w:val="de-DE"/>
        </w:rPr>
        <w:t>ch verfüge über mehr als &lt;Anzahl&gt; Jahre Berufserfahrung im Bereich &lt;Fachgebiet&gt; und kann auf eine kontinuierliche Reihe von Beförderungen mit jeweils wachsender Verantwortung zurückblicken.</w:t>
      </w:r>
    </w:p>
    <w:p w:rsidR="00371703" w:rsidRPr="00100CF2" w:rsidRDefault="00844FF0">
      <w:pPr>
        <w:rPr>
          <w:lang w:val="de-DE"/>
        </w:rPr>
      </w:pPr>
      <w:r>
        <w:rPr>
          <w:lang w:val="de-DE"/>
        </w:rPr>
        <w:t>Ich würde mich freuen, wenn ich meine Sachkenntnisse im Bereich &lt;F</w:t>
      </w:r>
      <w:r>
        <w:rPr>
          <w:lang w:val="de-DE"/>
        </w:rPr>
        <w:t>achgebiet&gt;, meine professionelle Arbeitsweise und meine umfassenden Kommunikationsfähigkeiten in ein Team wie Ihres bei &lt;Firmenname&gt; einbringen könnte.</w:t>
      </w:r>
    </w:p>
    <w:p w:rsidR="00371703" w:rsidRPr="00100CF2" w:rsidRDefault="00844FF0">
      <w:pPr>
        <w:rPr>
          <w:lang w:val="de-DE"/>
        </w:rPr>
      </w:pPr>
      <w:r>
        <w:rPr>
          <w:lang w:val="de-DE"/>
        </w:rPr>
        <w:t>Ich werde Sie am &lt;Datum&gt; in der Hoffnung anrufen, dass mir die Gelegenheit geben, mich persönlich vorzus</w:t>
      </w:r>
      <w:r>
        <w:rPr>
          <w:lang w:val="de-DE"/>
        </w:rPr>
        <w:t>tellen, Sie können mich jedoch auch jederzeit per Telefon unter &lt;Telefonnummer&gt; oder per E-Mail unter &lt;E-Mail-Adresse&gt; kontaktieren.</w:t>
      </w:r>
    </w:p>
    <w:p w:rsidR="00371703" w:rsidRPr="00100CF2" w:rsidRDefault="00844FF0">
      <w:pPr>
        <w:rPr>
          <w:lang w:val="de-DE"/>
        </w:rPr>
      </w:pPr>
      <w:r>
        <w:rPr>
          <w:lang w:val="de-DE"/>
        </w:rPr>
        <w:t>Vielen Dank, dass Sie mich bei der Stellenbesetzung berücksichtigen.</w:t>
      </w:r>
    </w:p>
    <w:p w:rsidR="00371703" w:rsidRPr="00100CF2" w:rsidRDefault="00844FF0">
      <w:pPr>
        <w:pStyle w:val="Gruformel"/>
        <w:rPr>
          <w:lang w:val="de-DE"/>
        </w:rPr>
      </w:pPr>
      <w:r>
        <w:rPr>
          <w:lang w:val="de-DE"/>
        </w:rPr>
        <w:t>Mit freundlichen Grüßen,</w:t>
      </w:r>
    </w:p>
    <w:p w:rsidR="00371703" w:rsidRPr="00100CF2" w:rsidRDefault="00844FF0">
      <w:pPr>
        <w:pStyle w:val="Unterschrift"/>
        <w:rPr>
          <w:lang w:val="de-DE"/>
        </w:rPr>
      </w:pPr>
      <w:r>
        <w:rPr>
          <w:lang w:val="de-DE"/>
        </w:rPr>
        <w:t>&lt;Ihr Namen&gt;</w:t>
      </w:r>
    </w:p>
    <w:p w:rsidR="00371703" w:rsidRDefault="00844FF0">
      <w:r>
        <w:rPr>
          <w:lang w:val="de-DE"/>
        </w:rPr>
        <w:t>Anlagen</w:t>
      </w:r>
    </w:p>
    <w:sectPr w:rsidR="00371703" w:rsidSect="00100CF2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F0" w:rsidRDefault="00844FF0">
      <w:pPr>
        <w:spacing w:after="0" w:line="240" w:lineRule="auto"/>
      </w:pPr>
      <w:r>
        <w:separator/>
      </w:r>
    </w:p>
  </w:endnote>
  <w:endnote w:type="continuationSeparator" w:id="0">
    <w:p w:rsidR="00844FF0" w:rsidRDefault="0084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703" w:rsidRDefault="00844FF0">
    <w:pPr>
      <w:pStyle w:val="Fuzeile"/>
    </w:pPr>
    <w:r>
      <w:rPr>
        <w:lang w:val="de-DE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de-DE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F0" w:rsidRDefault="00844FF0">
      <w:pPr>
        <w:spacing w:after="0" w:line="240" w:lineRule="auto"/>
      </w:pPr>
      <w:r>
        <w:separator/>
      </w:r>
    </w:p>
  </w:footnote>
  <w:footnote w:type="continuationSeparator" w:id="0">
    <w:p w:rsidR="00844FF0" w:rsidRDefault="00844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5C1640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03"/>
    <w:rsid w:val="00100CF2"/>
    <w:rsid w:val="00371703"/>
    <w:rsid w:val="0084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pPr>
      <w:spacing w:after="0"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paragraph" w:styleId="Aufzhlungszeichen">
    <w:name w:val="List Bullet"/>
    <w:basedOn w:val="Standard"/>
    <w:uiPriority w:val="8"/>
    <w:unhideWhenUsed/>
    <w:qFormat/>
    <w:pPr>
      <w:numPr>
        <w:numId w:val="2"/>
      </w:numPr>
      <w:contextualSpacing/>
    </w:pPr>
    <w:rPr>
      <w:color w:val="000000" w:themeColor="text1"/>
    </w:rPr>
  </w:style>
  <w:style w:type="paragraph" w:customStyle="1" w:styleId="Kontaktinformationen">
    <w:name w:val="Kontaktinformationen"/>
    <w:basedOn w:val="Standard"/>
    <w:uiPriority w:val="3"/>
    <w:qFormat/>
    <w:pPr>
      <w:spacing w:after="0"/>
    </w:pPr>
  </w:style>
  <w:style w:type="paragraph" w:styleId="Datum">
    <w:name w:val="Date"/>
    <w:basedOn w:val="Standard"/>
    <w:next w:val="Standard"/>
    <w:link w:val="DatumZchn"/>
    <w:uiPriority w:val="3"/>
    <w:unhideWhenUsed/>
    <w:qFormat/>
    <w:pPr>
      <w:spacing w:before="480" w:after="480"/>
      <w:contextualSpacing/>
    </w:pPr>
    <w:rPr>
      <w:b/>
      <w:bCs/>
      <w:sz w:val="22"/>
      <w:szCs w:val="22"/>
    </w:rPr>
  </w:style>
  <w:style w:type="character" w:customStyle="1" w:styleId="DatumZchn">
    <w:name w:val="Datum Zchn"/>
    <w:basedOn w:val="Absatz-Standardschriftart"/>
    <w:link w:val="Datum"/>
    <w:uiPriority w:val="3"/>
    <w:rPr>
      <w:b/>
      <w:bCs/>
      <w:sz w:val="22"/>
      <w:szCs w:val="22"/>
    </w:rPr>
  </w:style>
  <w:style w:type="paragraph" w:customStyle="1" w:styleId="Empfnger">
    <w:name w:val="Empfänger"/>
    <w:basedOn w:val="Standard"/>
    <w:uiPriority w:val="4"/>
    <w:qFormat/>
    <w:pPr>
      <w:spacing w:after="0"/>
    </w:pPr>
    <w:rPr>
      <w:b/>
      <w:bCs/>
      <w:color w:val="ED7D31" w:themeColor="accent2"/>
      <w:sz w:val="28"/>
      <w:szCs w:val="28"/>
    </w:rPr>
  </w:style>
  <w:style w:type="paragraph" w:styleId="Gruformel">
    <w:name w:val="Closing"/>
    <w:basedOn w:val="Standard"/>
    <w:link w:val="GruformelZchn"/>
    <w:uiPriority w:val="5"/>
    <w:unhideWhenUsed/>
    <w:qFormat/>
    <w:pPr>
      <w:spacing w:after="960" w:line="240" w:lineRule="auto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5"/>
  </w:style>
  <w:style w:type="paragraph" w:styleId="Unterschrift">
    <w:name w:val="Signature"/>
    <w:basedOn w:val="Standard"/>
    <w:link w:val="UnterschriftZchn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UnterschriftZchn">
    <w:name w:val="Unterschrift Zchn"/>
    <w:basedOn w:val="Absatz-Standardschriftart"/>
    <w:link w:val="Unterschrift"/>
    <w:uiPriority w:val="5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pPr>
      <w:spacing w:before="480"/>
      <w:contextualSpacing/>
    </w:pPr>
  </w:style>
  <w:style w:type="character" w:customStyle="1" w:styleId="AnredeZchn">
    <w:name w:val="Anrede Zchn"/>
    <w:basedOn w:val="Absatz-Standardschriftart"/>
    <w:link w:val="Anrede"/>
    <w:uiPriority w:val="4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ktionaler Lebenslau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2013-04-10T21:49:00Z</dcterms:created>
  <dcterms:modified xsi:type="dcterms:W3CDTF">2013-07-18T09:49:00Z</dcterms:modified>
</cp:coreProperties>
</file>