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youttabelle für Flyer"/>
      </w:tblPr>
      <w:tblGrid>
        <w:gridCol w:w="6490"/>
        <w:gridCol w:w="713"/>
        <w:gridCol w:w="116"/>
        <w:gridCol w:w="217"/>
        <w:gridCol w:w="3096"/>
      </w:tblGrid>
      <w:tr w:rsidR="00304694" w:rsidTr="00740FF5">
        <w:trPr>
          <w:trHeight w:hRule="exact" w:val="360"/>
          <w:jc w:val="center"/>
        </w:trPr>
        <w:tc>
          <w:tcPr>
            <w:tcW w:w="6490" w:type="dxa"/>
          </w:tcPr>
          <w:p w:rsidR="00304694" w:rsidRDefault="00304694" w:rsidP="001C5444"/>
        </w:tc>
        <w:tc>
          <w:tcPr>
            <w:tcW w:w="713" w:type="dxa"/>
          </w:tcPr>
          <w:p w:rsidR="00304694" w:rsidRDefault="00304694" w:rsidP="001C5444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304694" w:rsidRDefault="00304694" w:rsidP="001C5444"/>
        </w:tc>
        <w:tc>
          <w:tcPr>
            <w:tcW w:w="217" w:type="dxa"/>
          </w:tcPr>
          <w:p w:rsidR="00304694" w:rsidRDefault="00304694" w:rsidP="001C5444"/>
        </w:tc>
        <w:tc>
          <w:tcPr>
            <w:tcW w:w="3096" w:type="dxa"/>
          </w:tcPr>
          <w:p w:rsidR="00304694" w:rsidRDefault="00304694" w:rsidP="001C5444"/>
        </w:tc>
      </w:tr>
      <w:tr w:rsidR="00304694" w:rsidRPr="001C5444" w:rsidTr="00740FF5">
        <w:trPr>
          <w:trHeight w:hRule="exact" w:val="13752"/>
          <w:jc w:val="center"/>
        </w:trPr>
        <w:tc>
          <w:tcPr>
            <w:tcW w:w="6490" w:type="dxa"/>
          </w:tcPr>
          <w:p w:rsidR="001C5444" w:rsidRPr="00AA2CBF" w:rsidRDefault="00190F41" w:rsidP="001C5444">
            <w:pPr>
              <w:pStyle w:val="Titel"/>
              <w:rPr>
                <w:sz w:val="118"/>
                <w:szCs w:val="118"/>
              </w:rPr>
            </w:pPr>
            <w:r w:rsidRPr="00AA2CBF">
              <w:rPr>
                <w:sz w:val="118"/>
                <w:szCs w:val="118"/>
              </w:rPr>
              <w:t xml:space="preserve">BAND-WETTBEWERB </w:t>
            </w:r>
          </w:p>
          <w:p w:rsidR="00304694" w:rsidRPr="00AA2CBF" w:rsidRDefault="00190F41" w:rsidP="001C5444">
            <w:pPr>
              <w:pStyle w:val="Titel"/>
              <w:rPr>
                <w:sz w:val="118"/>
                <w:szCs w:val="118"/>
              </w:rPr>
            </w:pPr>
            <w:r w:rsidRPr="00AA2CBF">
              <w:rPr>
                <w:rStyle w:val="Fett"/>
                <w:sz w:val="118"/>
                <w:szCs w:val="118"/>
              </w:rPr>
              <w:t>AUF DEM CAMPUS</w:t>
            </w:r>
          </w:p>
          <w:p w:rsidR="00304694" w:rsidRPr="00AA2CBF" w:rsidRDefault="00190F41" w:rsidP="001C5444">
            <w:pPr>
              <w:pStyle w:val="Veranstaltungberschrift"/>
              <w:spacing w:before="360"/>
            </w:pPr>
            <w:r w:rsidRPr="00AA2CBF">
              <w:t>WANN?</w:t>
            </w:r>
          </w:p>
          <w:p w:rsidR="00304694" w:rsidRPr="001C5444" w:rsidRDefault="00190F41" w:rsidP="001C5444">
            <w:pPr>
              <w:pStyle w:val="VeranstaltungInfo"/>
            </w:pPr>
            <w:r w:rsidRPr="001C5444">
              <w:t>[DATUM]</w:t>
            </w:r>
          </w:p>
          <w:p w:rsidR="00304694" w:rsidRPr="001C5444" w:rsidRDefault="00190F41" w:rsidP="001C5444">
            <w:pPr>
              <w:pStyle w:val="VeranstaltungInfo"/>
            </w:pPr>
            <w:r w:rsidRPr="001C5444">
              <w:t>[UHRZEIT]</w:t>
            </w:r>
          </w:p>
          <w:p w:rsidR="00304694" w:rsidRPr="00AA2CBF" w:rsidRDefault="00190F41" w:rsidP="001C5444">
            <w:pPr>
              <w:pStyle w:val="Veranstaltungberschrift"/>
            </w:pPr>
            <w:r w:rsidRPr="00AA2CBF">
              <w:t>WO?</w:t>
            </w:r>
          </w:p>
          <w:p w:rsidR="00304694" w:rsidRPr="001C5444" w:rsidRDefault="00190F41" w:rsidP="001C5444">
            <w:pPr>
              <w:pStyle w:val="VeranstaltungInfo"/>
            </w:pPr>
            <w:r w:rsidRPr="001C5444">
              <w:t>[VERANSTALTUNG/</w:t>
            </w:r>
            <w:r w:rsidRPr="001C5444">
              <w:br/>
              <w:t>ORT]</w:t>
            </w:r>
          </w:p>
          <w:p w:rsidR="00304694" w:rsidRPr="001C5444" w:rsidRDefault="00190F41" w:rsidP="001C5444">
            <w:pPr>
              <w:pStyle w:val="Adresse"/>
            </w:pPr>
            <w:r w:rsidRPr="001C5444">
              <w:t>[STRASSE HAUSNUMMER, PLZ ORT]</w:t>
            </w:r>
          </w:p>
          <w:p w:rsidR="00304694" w:rsidRPr="001C5444" w:rsidRDefault="00190F41" w:rsidP="001C5444">
            <w:pPr>
              <w:pStyle w:val="Blocktext"/>
            </w:pPr>
            <w:r w:rsidRPr="001C5444">
              <w:t xml:space="preserve">DABEI SIND · </w:t>
            </w:r>
            <w:r w:rsidRPr="001C5444">
              <w:rPr>
                <w:rStyle w:val="Fett"/>
              </w:rPr>
              <w:t xml:space="preserve">NAME IHRER BAND </w:t>
            </w:r>
            <w:r w:rsidRPr="001C5444">
              <w:t xml:space="preserve">· NAME EINER ANDEREN BAND · </w:t>
            </w:r>
            <w:r w:rsidRPr="001C5444">
              <w:rPr>
                <w:rStyle w:val="Fett"/>
              </w:rPr>
              <w:t xml:space="preserve">NAME EINER ANDEREN BAND </w:t>
            </w:r>
            <w:r w:rsidRPr="001C5444">
              <w:t xml:space="preserve">· NAME EINER BAND · </w:t>
            </w:r>
            <w:r w:rsidRPr="001C5444">
              <w:rPr>
                <w:rStyle w:val="Fett"/>
              </w:rPr>
              <w:t>NAME EINER BAND · NAME EINER BAND</w:t>
            </w:r>
          </w:p>
          <w:p w:rsidR="00304694" w:rsidRPr="00AA2CBF" w:rsidRDefault="00190F41" w:rsidP="001C5444">
            <w:pPr>
              <w:pStyle w:val="Veranstaltungberschrift"/>
            </w:pPr>
            <w:r w:rsidRPr="00AA2CBF">
              <w:t>WEBADRESSE</w:t>
            </w:r>
          </w:p>
        </w:tc>
        <w:tc>
          <w:tcPr>
            <w:tcW w:w="713" w:type="dxa"/>
          </w:tcPr>
          <w:p w:rsidR="00304694" w:rsidRPr="001C5444" w:rsidRDefault="00304694" w:rsidP="001C5444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304694" w:rsidRPr="001C5444" w:rsidRDefault="00304694" w:rsidP="001C5444"/>
        </w:tc>
        <w:tc>
          <w:tcPr>
            <w:tcW w:w="217" w:type="dxa"/>
          </w:tcPr>
          <w:p w:rsidR="00304694" w:rsidRPr="001C5444" w:rsidRDefault="00304694" w:rsidP="001C5444"/>
        </w:tc>
        <w:tc>
          <w:tcPr>
            <w:tcW w:w="3096" w:type="dxa"/>
          </w:tcPr>
          <w:p w:rsidR="00304694" w:rsidRPr="001C5444" w:rsidRDefault="00190F41" w:rsidP="001C5444">
            <w:pPr>
              <w:pStyle w:val="VeranstaltungUnterberschrift"/>
              <w:rPr>
                <w:sz w:val="44"/>
                <w:szCs w:val="44"/>
              </w:rPr>
            </w:pPr>
            <w:r w:rsidRPr="001C5444">
              <w:rPr>
                <w:sz w:val="44"/>
                <w:szCs w:val="44"/>
              </w:rPr>
              <w:t>VERANSTALTUNG FÜR ALLE ALTERSSTUFEN</w:t>
            </w:r>
          </w:p>
          <w:p w:rsidR="00304694" w:rsidRPr="001C5444" w:rsidRDefault="00190F41" w:rsidP="001C5444">
            <w:pPr>
              <w:pStyle w:val="Veranstaltungberschrift"/>
              <w:rPr>
                <w:sz w:val="44"/>
                <w:szCs w:val="44"/>
              </w:rPr>
            </w:pPr>
            <w:r w:rsidRPr="001C5444">
              <w:rPr>
                <w:sz w:val="44"/>
                <w:szCs w:val="44"/>
              </w:rPr>
              <w:t>VORVERKAUF</w:t>
            </w:r>
          </w:p>
          <w:p w:rsidR="00304694" w:rsidRPr="00E3307B" w:rsidRDefault="00190F41" w:rsidP="00DA6512">
            <w:pPr>
              <w:spacing w:line="276" w:lineRule="auto"/>
              <w:rPr>
                <w:sz w:val="24"/>
                <w:szCs w:val="24"/>
              </w:rPr>
            </w:pPr>
            <w:r w:rsidRPr="00E3307B">
              <w:rPr>
                <w:sz w:val="24"/>
                <w:szCs w:val="24"/>
              </w:rPr>
              <w:t>18 € Normal</w:t>
            </w:r>
            <w:r w:rsidRPr="00E3307B">
              <w:rPr>
                <w:sz w:val="24"/>
                <w:szCs w:val="24"/>
              </w:rPr>
              <w:br/>
              <w:t>36 € VIP</w:t>
            </w:r>
            <w:r w:rsidRPr="00E3307B">
              <w:rPr>
                <w:sz w:val="24"/>
                <w:szCs w:val="24"/>
              </w:rPr>
              <w:br/>
              <w:t>Preise für Gruppen</w:t>
            </w:r>
            <w:r w:rsidRPr="00E3307B">
              <w:rPr>
                <w:sz w:val="24"/>
                <w:szCs w:val="24"/>
              </w:rPr>
              <w:br/>
              <w:t>auf der Website verfügbar</w:t>
            </w:r>
          </w:p>
          <w:p w:rsidR="00304694" w:rsidRPr="001C5444" w:rsidRDefault="00190F41" w:rsidP="001C5444">
            <w:pPr>
              <w:pStyle w:val="Veranstaltungberschrift"/>
              <w:rPr>
                <w:sz w:val="44"/>
                <w:szCs w:val="44"/>
              </w:rPr>
            </w:pPr>
            <w:r w:rsidRPr="001C5444">
              <w:rPr>
                <w:sz w:val="44"/>
                <w:szCs w:val="44"/>
              </w:rPr>
              <w:t>ABENDKASSE</w:t>
            </w:r>
          </w:p>
          <w:p w:rsidR="00304694" w:rsidRPr="00E3307B" w:rsidRDefault="00190F41" w:rsidP="00DA6512">
            <w:pPr>
              <w:spacing w:line="276" w:lineRule="auto"/>
              <w:rPr>
                <w:sz w:val="24"/>
                <w:szCs w:val="24"/>
              </w:rPr>
            </w:pPr>
            <w:r w:rsidRPr="00E3307B">
              <w:rPr>
                <w:sz w:val="24"/>
                <w:szCs w:val="24"/>
              </w:rPr>
              <w:t>20 € Normal</w:t>
            </w:r>
            <w:r w:rsidRPr="00E3307B">
              <w:rPr>
                <w:sz w:val="24"/>
                <w:szCs w:val="24"/>
              </w:rPr>
              <w:br/>
              <w:t>40 € VIP</w:t>
            </w:r>
            <w:r w:rsidRPr="00E3307B">
              <w:rPr>
                <w:sz w:val="24"/>
                <w:szCs w:val="24"/>
              </w:rPr>
              <w:br/>
              <w:t>Preise für Gruppen</w:t>
            </w:r>
            <w:r w:rsidRPr="00E3307B">
              <w:rPr>
                <w:sz w:val="24"/>
                <w:szCs w:val="24"/>
              </w:rPr>
              <w:br/>
              <w:t>auf der Website verfügbar</w:t>
            </w:r>
          </w:p>
          <w:p w:rsidR="00304694" w:rsidRPr="005D0D0C" w:rsidRDefault="00190F41" w:rsidP="001C5444">
            <w:pPr>
              <w:pStyle w:val="Veranstaltungberschrift"/>
              <w:rPr>
                <w:sz w:val="44"/>
                <w:szCs w:val="44"/>
                <w:lang w:val="en-US"/>
              </w:rPr>
            </w:pPr>
            <w:r w:rsidRPr="005D0D0C">
              <w:rPr>
                <w:sz w:val="44"/>
                <w:szCs w:val="44"/>
                <w:lang w:val="en-US"/>
              </w:rPr>
              <w:t>SPONSOREN</w:t>
            </w:r>
          </w:p>
          <w:p w:rsidR="00304694" w:rsidRPr="005D0D0C" w:rsidRDefault="00190F41" w:rsidP="00DA6512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D0D0C">
              <w:rPr>
                <w:sz w:val="24"/>
                <w:szCs w:val="24"/>
                <w:lang w:val="en-US"/>
              </w:rPr>
              <w:t>Adventure Works</w:t>
            </w:r>
            <w:r w:rsidRPr="005D0D0C">
              <w:rPr>
                <w:sz w:val="24"/>
                <w:szCs w:val="24"/>
                <w:lang w:val="en-US"/>
              </w:rPr>
              <w:br/>
              <w:t>Alpine Ski House</w:t>
            </w:r>
            <w:r w:rsidRPr="005D0D0C">
              <w:rPr>
                <w:sz w:val="24"/>
                <w:szCs w:val="24"/>
                <w:lang w:val="en-US"/>
              </w:rPr>
              <w:br/>
              <w:t>Contoso, Ltd.</w:t>
            </w:r>
            <w:r w:rsidRPr="005D0D0C">
              <w:rPr>
                <w:sz w:val="24"/>
                <w:szCs w:val="24"/>
                <w:lang w:val="en-US"/>
              </w:rPr>
              <w:br/>
              <w:t>Fourth Coffee</w:t>
            </w:r>
            <w:r w:rsidRPr="005D0D0C">
              <w:rPr>
                <w:sz w:val="24"/>
                <w:szCs w:val="24"/>
                <w:lang w:val="en-US"/>
              </w:rPr>
              <w:br/>
              <w:t>Margie’s Travel</w:t>
            </w:r>
            <w:r w:rsidRPr="005D0D0C">
              <w:rPr>
                <w:sz w:val="24"/>
                <w:szCs w:val="24"/>
                <w:lang w:val="en-US"/>
              </w:rPr>
              <w:br/>
            </w:r>
            <w:r w:rsidRPr="00740FF5">
              <w:rPr>
                <w:sz w:val="24"/>
                <w:szCs w:val="24"/>
                <w:lang w:val="en-US"/>
              </w:rPr>
              <w:t>Hochschule der Schönen Künste</w:t>
            </w:r>
            <w:r w:rsidRPr="005D0D0C">
              <w:rPr>
                <w:sz w:val="24"/>
                <w:szCs w:val="24"/>
                <w:lang w:val="en-US"/>
              </w:rPr>
              <w:br/>
              <w:t>The Phone Company</w:t>
            </w:r>
            <w:r w:rsidRPr="005D0D0C">
              <w:rPr>
                <w:sz w:val="24"/>
                <w:szCs w:val="24"/>
                <w:lang w:val="en-US"/>
              </w:rPr>
              <w:br/>
              <w:t>Wingtip Toys</w:t>
            </w:r>
          </w:p>
          <w:p w:rsidR="00304694" w:rsidRPr="001C5444" w:rsidRDefault="00190F41" w:rsidP="001C5444">
            <w:pPr>
              <w:pStyle w:val="Veranstaltungberschrift"/>
              <w:rPr>
                <w:sz w:val="44"/>
                <w:szCs w:val="44"/>
              </w:rPr>
            </w:pPr>
            <w:r w:rsidRPr="001C5444">
              <w:rPr>
                <w:sz w:val="44"/>
                <w:szCs w:val="44"/>
              </w:rPr>
              <w:t>TIPP!</w:t>
            </w:r>
          </w:p>
          <w:p w:rsidR="00304694" w:rsidRPr="00AA2CBF" w:rsidRDefault="00190F41" w:rsidP="00DA6512">
            <w:pPr>
              <w:spacing w:line="276" w:lineRule="auto"/>
              <w:rPr>
                <w:sz w:val="24"/>
                <w:szCs w:val="24"/>
              </w:rPr>
            </w:pPr>
            <w:r w:rsidRPr="00AA2CBF">
              <w:rPr>
                <w:sz w:val="24"/>
                <w:szCs w:val="24"/>
              </w:rPr>
              <w:t>Sie können die gesamte Textformatierung in diesem Flyer mit nur einem Klick auf der Registerkarte "Start" in der Gruppe "Formatvorlagen" anwenden.</w:t>
            </w:r>
          </w:p>
        </w:tc>
        <w:bookmarkStart w:id="0" w:name="_GoBack"/>
        <w:bookmarkEnd w:id="0"/>
      </w:tr>
    </w:tbl>
    <w:p w:rsidR="00304694" w:rsidRDefault="00304694" w:rsidP="001C5444">
      <w:pPr>
        <w:pStyle w:val="TableSpace"/>
      </w:pPr>
    </w:p>
    <w:sectPr w:rsidR="00304694" w:rsidSect="00425A67">
      <w:pgSz w:w="11907" w:h="16839" w:code="9"/>
      <w:pgMar w:top="1247" w:right="794" w:bottom="26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DF" w:rsidRDefault="00A24EDF">
      <w:pPr>
        <w:spacing w:line="240" w:lineRule="auto"/>
      </w:pPr>
      <w:r>
        <w:separator/>
      </w:r>
    </w:p>
  </w:endnote>
  <w:endnote w:type="continuationSeparator" w:id="0">
    <w:p w:rsidR="00A24EDF" w:rsidRDefault="00A24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DF" w:rsidRDefault="00A24EDF">
      <w:pPr>
        <w:spacing w:line="240" w:lineRule="auto"/>
      </w:pPr>
      <w:r>
        <w:separator/>
      </w:r>
    </w:p>
  </w:footnote>
  <w:footnote w:type="continuationSeparator" w:id="0">
    <w:p w:rsidR="00A24EDF" w:rsidRDefault="00A24E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94"/>
    <w:rsid w:val="00190F41"/>
    <w:rsid w:val="001C5444"/>
    <w:rsid w:val="00304694"/>
    <w:rsid w:val="00425A67"/>
    <w:rsid w:val="005D0D0C"/>
    <w:rsid w:val="00740FF5"/>
    <w:rsid w:val="00A24EDF"/>
    <w:rsid w:val="00AA2CBF"/>
    <w:rsid w:val="00BA0FD2"/>
    <w:rsid w:val="00D20DD2"/>
    <w:rsid w:val="00DA6512"/>
    <w:rsid w:val="00E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de-DE" w:eastAsia="de-DE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Standard"/>
    <w:uiPriority w:val="99"/>
    <w:semiHidden/>
    <w:pPr>
      <w:spacing w:line="120" w:lineRule="exact"/>
    </w:pPr>
    <w:rPr>
      <w:sz w:val="12"/>
      <w:szCs w:val="12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Fett">
    <w:name w:val="Strong"/>
    <w:basedOn w:val="Absatz-Standardschriftart"/>
    <w:uiPriority w:val="1"/>
    <w:qFormat/>
    <w:rPr>
      <w:b w:val="0"/>
      <w:bCs w:val="0"/>
      <w:color w:val="EA0000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Veranstaltungberschrift">
    <w:name w:val="Veranstaltung Überschrift"/>
    <w:basedOn w:val="Standard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VeranstaltungInfo">
    <w:name w:val="Veranstaltung Info"/>
    <w:basedOn w:val="Standard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resse">
    <w:name w:val="Adresse"/>
    <w:basedOn w:val="Standard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Standard"/>
    <w:uiPriority w:val="1"/>
    <w:unhideWhenUsed/>
    <w:qFormat/>
    <w:pPr>
      <w:spacing w:line="276" w:lineRule="auto"/>
    </w:pPr>
  </w:style>
  <w:style w:type="paragraph" w:customStyle="1" w:styleId="VeranstaltungUnterberschrift">
    <w:name w:val="Veranstaltung Unterüberschrift"/>
    <w:basedOn w:val="Standard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333333" w:themeColor="text2"/>
      <w:u w:val="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Barborik</cp:lastModifiedBy>
  <cp:revision>3</cp:revision>
  <dcterms:created xsi:type="dcterms:W3CDTF">2013-04-10T20:40:00Z</dcterms:created>
  <dcterms:modified xsi:type="dcterms:W3CDTF">2013-09-26T09:31:00Z</dcterms:modified>
  <cp:version/>
</cp:coreProperties>
</file>